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12B51" w14:textId="1D279885" w:rsidR="001E7CB6" w:rsidRDefault="001E7CB6" w:rsidP="00985A4E">
      <w:pPr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>DIRECȚIA GENERALĂ TRANSPORT TERESTRU</w:t>
      </w:r>
    </w:p>
    <w:p w14:paraId="304D8455" w14:textId="1095AC9B" w:rsidR="00985A4E" w:rsidRPr="00A91A49" w:rsidRDefault="0093625E" w:rsidP="00985A4E">
      <w:pPr>
        <w:rPr>
          <w:b/>
          <w:lang w:val="ro-RO"/>
        </w:rPr>
      </w:pPr>
      <w:r w:rsidRPr="00A91A49">
        <w:rPr>
          <w:b/>
          <w:lang w:val="ro-RO"/>
        </w:rPr>
        <w:t>DIRECȚIA TRANSPORT RUTIER</w:t>
      </w:r>
    </w:p>
    <w:p w14:paraId="304D8456" w14:textId="0D56BF4D" w:rsidR="00985A4E" w:rsidRPr="00A91A49" w:rsidRDefault="00326790" w:rsidP="00E85C8F">
      <w:pPr>
        <w:jc w:val="right"/>
        <w:rPr>
          <w:b/>
          <w:i/>
          <w:lang w:val="ro-RO"/>
        </w:rPr>
      </w:pPr>
      <w:r w:rsidRPr="00A91A49">
        <w:rPr>
          <w:b/>
          <w:i/>
          <w:lang w:val="ro-RO"/>
        </w:rPr>
        <w:t xml:space="preserve">Nr. </w:t>
      </w:r>
      <w:r w:rsidR="00431C73" w:rsidRPr="00A91A49">
        <w:rPr>
          <w:b/>
          <w:i/>
          <w:lang w:val="ro-RO"/>
        </w:rPr>
        <w:t xml:space="preserve"> </w:t>
      </w:r>
      <w:r w:rsidR="006D5550">
        <w:rPr>
          <w:b/>
          <w:i/>
          <w:lang w:val="ro-RO"/>
        </w:rPr>
        <w:t xml:space="preserve"> </w:t>
      </w:r>
      <w:r w:rsidR="00A24760">
        <w:rPr>
          <w:b/>
          <w:i/>
          <w:lang w:val="ro-RO"/>
        </w:rPr>
        <w:t>2</w:t>
      </w:r>
      <w:r w:rsidR="00B17B4F">
        <w:rPr>
          <w:b/>
          <w:i/>
          <w:lang w:val="ro-RO"/>
        </w:rPr>
        <w:t>4372</w:t>
      </w:r>
      <w:r w:rsidR="001E7CB6">
        <w:rPr>
          <w:b/>
          <w:i/>
          <w:lang w:val="ro-RO"/>
        </w:rPr>
        <w:t xml:space="preserve"> </w:t>
      </w:r>
      <w:r w:rsidR="00431C73" w:rsidRPr="00A91A49">
        <w:rPr>
          <w:b/>
          <w:i/>
          <w:lang w:val="ro-RO"/>
        </w:rPr>
        <w:t xml:space="preserve"> </w:t>
      </w:r>
      <w:r w:rsidRPr="00A91A49">
        <w:rPr>
          <w:b/>
          <w:i/>
          <w:lang w:val="ro-RO"/>
        </w:rPr>
        <w:t>/</w:t>
      </w:r>
    </w:p>
    <w:p w14:paraId="304D8457" w14:textId="0BE15732" w:rsidR="00326790" w:rsidRPr="00A91A49" w:rsidRDefault="00985A4E" w:rsidP="00326790">
      <w:pPr>
        <w:jc w:val="right"/>
        <w:rPr>
          <w:b/>
          <w:i/>
          <w:lang w:val="ro-RO"/>
        </w:rPr>
      </w:pPr>
      <w:r w:rsidRPr="00A91A49">
        <w:rPr>
          <w:b/>
          <w:i/>
          <w:lang w:val="ro-RO"/>
        </w:rPr>
        <w:t>Data:</w:t>
      </w:r>
      <w:r w:rsidR="0093625E" w:rsidRPr="00A91A49">
        <w:rPr>
          <w:b/>
          <w:i/>
          <w:lang w:val="ro-RO"/>
        </w:rPr>
        <w:t xml:space="preserve"> </w:t>
      </w:r>
      <w:r w:rsidR="00FF583F" w:rsidRPr="00A91A49">
        <w:rPr>
          <w:b/>
          <w:i/>
          <w:lang w:val="ro-RO"/>
        </w:rPr>
        <w:fldChar w:fldCharType="begin"/>
      </w:r>
      <w:r w:rsidR="00FF583F" w:rsidRPr="00A91A49">
        <w:rPr>
          <w:b/>
          <w:i/>
          <w:lang w:val="ro-RO"/>
        </w:rPr>
        <w:instrText xml:space="preserve"> TIME \@ "dd.MM.yyyy" </w:instrText>
      </w:r>
      <w:r w:rsidR="00FF583F" w:rsidRPr="00A91A49">
        <w:rPr>
          <w:b/>
          <w:i/>
          <w:lang w:val="ro-RO"/>
        </w:rPr>
        <w:fldChar w:fldCharType="separate"/>
      </w:r>
      <w:r w:rsidR="005E0C4D">
        <w:rPr>
          <w:b/>
          <w:i/>
          <w:noProof/>
          <w:lang w:val="ro-RO"/>
        </w:rPr>
        <w:t>31.08.2016</w:t>
      </w:r>
      <w:r w:rsidR="00FF583F" w:rsidRPr="00A91A49">
        <w:rPr>
          <w:b/>
          <w:i/>
          <w:lang w:val="ro-RO"/>
        </w:rPr>
        <w:fldChar w:fldCharType="end"/>
      </w:r>
    </w:p>
    <w:p w14:paraId="4AADAFE5" w14:textId="77777777" w:rsidR="00E30839" w:rsidRDefault="00E30839" w:rsidP="00A05196">
      <w:pPr>
        <w:ind w:left="0"/>
        <w:rPr>
          <w:b/>
          <w:lang w:val="ro-RO"/>
        </w:rPr>
      </w:pPr>
    </w:p>
    <w:p w14:paraId="33B18F8C" w14:textId="77777777" w:rsidR="00A05196" w:rsidRDefault="00E30839" w:rsidP="00E85C8F">
      <w:pPr>
        <w:jc w:val="center"/>
        <w:rPr>
          <w:b/>
          <w:lang w:val="ro-RO"/>
        </w:rPr>
      </w:pPr>
      <w:r>
        <w:rPr>
          <w:b/>
          <w:lang w:val="ro-RO"/>
        </w:rPr>
        <w:t>Informații utile privind preschimbarea</w:t>
      </w:r>
    </w:p>
    <w:p w14:paraId="68E0C254" w14:textId="3DDCB39E" w:rsidR="005B1C24" w:rsidRPr="005B1C24" w:rsidRDefault="00E30839" w:rsidP="00E85C8F">
      <w:pPr>
        <w:jc w:val="center"/>
        <w:rPr>
          <w:b/>
          <w:lang w:val="ro-RO"/>
        </w:rPr>
      </w:pPr>
      <w:r>
        <w:rPr>
          <w:b/>
          <w:lang w:val="ro-RO"/>
        </w:rPr>
        <w:t>atestatelor de lector în domeniul transportului rutier</w:t>
      </w:r>
    </w:p>
    <w:p w14:paraId="118BFA78" w14:textId="77777777" w:rsidR="005B1C24" w:rsidRPr="005B1C24" w:rsidRDefault="005B1C24" w:rsidP="005B1C24">
      <w:pPr>
        <w:ind w:left="2912" w:hanging="1211"/>
        <w:rPr>
          <w:b/>
          <w:lang w:val="ro-RO"/>
        </w:rPr>
      </w:pPr>
    </w:p>
    <w:p w14:paraId="716E5369" w14:textId="0A97A43E" w:rsidR="0035686E" w:rsidRDefault="00E85C8F" w:rsidP="003D15DC">
      <w:pPr>
        <w:rPr>
          <w:lang w:val="ro-RO"/>
        </w:rPr>
      </w:pPr>
      <w:r>
        <w:rPr>
          <w:lang w:val="ro-RO"/>
        </w:rPr>
        <w:t>În vederea aplicării corespunzătoare a art. 10 din Normele</w:t>
      </w:r>
      <w:r w:rsidRPr="00E85C8F">
        <w:rPr>
          <w:lang w:val="ro-RO"/>
        </w:rPr>
        <w:t xml:space="preserve"> privind atestarea profesională a lectorilor necesari procesului de pregătire şi perfecţionare profesională a personalului de specialitate din domeniul transportului rutier</w:t>
      </w:r>
      <w:r>
        <w:rPr>
          <w:lang w:val="ro-RO"/>
        </w:rPr>
        <w:t>, aprobate prin OMT nr. 1213/2015, privitor la</w:t>
      </w:r>
      <w:r w:rsidRPr="00E85C8F">
        <w:rPr>
          <w:lang w:val="ro-RO"/>
        </w:rPr>
        <w:t xml:space="preserve"> </w:t>
      </w:r>
      <w:r w:rsidR="00E30839">
        <w:rPr>
          <w:lang w:val="ro-RO"/>
        </w:rPr>
        <w:t>preschimbarea atestatelor de lector în transportul rutier emise în baza OMTCT nr. 1065/2003, și care erau valabile la data publicării OMT nr. 1213/2015</w:t>
      </w:r>
      <w:r>
        <w:rPr>
          <w:lang w:val="ro-RO"/>
        </w:rPr>
        <w:t>, dorim să statutăm următorul mod de lucru.</w:t>
      </w:r>
    </w:p>
    <w:p w14:paraId="70FEE730" w14:textId="33515BDF" w:rsidR="00771DA5" w:rsidRDefault="00771DA5" w:rsidP="003D15DC">
      <w:pPr>
        <w:rPr>
          <w:lang w:val="ro-RO"/>
        </w:rPr>
      </w:pPr>
      <w:r>
        <w:rPr>
          <w:lang w:val="ro-RO"/>
        </w:rPr>
        <w:t xml:space="preserve">Conform prevederilor </w:t>
      </w:r>
      <w:r w:rsidRPr="00771DA5">
        <w:rPr>
          <w:lang w:val="ro-RO"/>
        </w:rPr>
        <w:t xml:space="preserve">art. 10 alin. (2) din Normele aprobate prin OMT nr. 1213/2015, </w:t>
      </w:r>
      <w:r>
        <w:rPr>
          <w:lang w:val="ro-RO"/>
        </w:rPr>
        <w:t xml:space="preserve">condițiile </w:t>
      </w:r>
      <w:r w:rsidRPr="00771DA5">
        <w:rPr>
          <w:lang w:val="ro-RO"/>
        </w:rPr>
        <w:t xml:space="preserve">privitoare la </w:t>
      </w:r>
      <w:r>
        <w:rPr>
          <w:lang w:val="ro-RO"/>
        </w:rPr>
        <w:t>numărul de ore de curs predate</w:t>
      </w:r>
      <w:r w:rsidRPr="00771DA5">
        <w:rPr>
          <w:lang w:val="ro-RO"/>
        </w:rPr>
        <w:t xml:space="preserve"> /perfecționarea profesională </w:t>
      </w:r>
      <w:r>
        <w:rPr>
          <w:lang w:val="ro-RO"/>
        </w:rPr>
        <w:t xml:space="preserve">se referă la </w:t>
      </w:r>
      <w:r w:rsidRPr="00771DA5">
        <w:rPr>
          <w:b/>
          <w:u w:val="single"/>
          <w:lang w:val="ro-RO"/>
        </w:rPr>
        <w:t>perioada ultimului an de valabilitate a atestatului</w:t>
      </w:r>
      <w:r w:rsidRPr="00771DA5">
        <w:rPr>
          <w:lang w:val="ro-RO"/>
        </w:rPr>
        <w:t>.</w:t>
      </w:r>
      <w:r>
        <w:rPr>
          <w:lang w:val="ro-RO"/>
        </w:rPr>
        <w:t xml:space="preserve"> Doar atestatele ale căror deținători îndeplinesc condițiile menționate pot fi preschimbate.</w:t>
      </w:r>
    </w:p>
    <w:p w14:paraId="22ABFA6B" w14:textId="6ED24096" w:rsidR="00EA5914" w:rsidRDefault="00E85C8F" w:rsidP="003D15DC">
      <w:pPr>
        <w:rPr>
          <w:lang w:val="ro-RO"/>
        </w:rPr>
      </w:pPr>
      <w:r>
        <w:rPr>
          <w:lang w:val="ro-RO"/>
        </w:rPr>
        <w:t xml:space="preserve">Pentru preschimbarea atestatelor, </w:t>
      </w:r>
      <w:r w:rsidRPr="00A05196">
        <w:rPr>
          <w:b/>
          <w:u w:val="single"/>
          <w:lang w:val="ro-RO"/>
        </w:rPr>
        <w:t>deținătorii</w:t>
      </w:r>
      <w:r>
        <w:rPr>
          <w:lang w:val="ro-RO"/>
        </w:rPr>
        <w:t xml:space="preserve"> vor depune la Registratura Ministerului Transporturilor sau</w:t>
      </w:r>
      <w:r w:rsidRPr="00E85C8F">
        <w:rPr>
          <w:lang w:val="ro-RO"/>
        </w:rPr>
        <w:t xml:space="preserve"> vor</w:t>
      </w:r>
      <w:r>
        <w:rPr>
          <w:lang w:val="ro-RO"/>
        </w:rPr>
        <w:t xml:space="preserve"> </w:t>
      </w:r>
      <w:r w:rsidRPr="00E85C8F">
        <w:rPr>
          <w:lang w:val="ro-RO"/>
        </w:rPr>
        <w:t xml:space="preserve">transmite prin poștă </w:t>
      </w:r>
      <w:r w:rsidR="00EA5914">
        <w:rPr>
          <w:lang w:val="ro-RO"/>
        </w:rPr>
        <w:t>pe adresa Ministerului Transporturilor din Bd. Dinicu Golescu Nr. 38, cod 010873, București, următoarele:</w:t>
      </w:r>
    </w:p>
    <w:p w14:paraId="4D85AEC8" w14:textId="59BB9C0F" w:rsidR="00EA5914" w:rsidRDefault="00EA5914" w:rsidP="00A05196">
      <w:pPr>
        <w:ind w:firstLine="459"/>
        <w:rPr>
          <w:lang w:val="ro-RO"/>
        </w:rPr>
      </w:pPr>
      <w:r>
        <w:rPr>
          <w:lang w:val="ro-RO"/>
        </w:rPr>
        <w:t>a) o cerere simplă, semnată în original, care să specifice numele, prenumele și CNP al solicitantului, numărul și tipul atestatului</w:t>
      </w:r>
      <w:r w:rsidR="00A05196">
        <w:rPr>
          <w:lang w:val="ro-RO"/>
        </w:rPr>
        <w:t>/atestatelor</w:t>
      </w:r>
      <w:r>
        <w:rPr>
          <w:lang w:val="ro-RO"/>
        </w:rPr>
        <w:t xml:space="preserve"> de lector</w:t>
      </w:r>
      <w:r w:rsidR="00A05196">
        <w:rPr>
          <w:lang w:val="ro-RO"/>
        </w:rPr>
        <w:t xml:space="preserve"> de preschimbat</w:t>
      </w:r>
      <w:r>
        <w:rPr>
          <w:lang w:val="ro-RO"/>
        </w:rPr>
        <w:t>, precum și adresa unde acesta</w:t>
      </w:r>
      <w:r w:rsidR="00A05196">
        <w:rPr>
          <w:lang w:val="ro-RO"/>
        </w:rPr>
        <w:t xml:space="preserve"> sau acestea</w:t>
      </w:r>
      <w:r>
        <w:rPr>
          <w:lang w:val="ro-RO"/>
        </w:rPr>
        <w:t xml:space="preserve"> să fie expediat</w:t>
      </w:r>
      <w:r w:rsidR="00A05196">
        <w:rPr>
          <w:lang w:val="ro-RO"/>
        </w:rPr>
        <w:t>e</w:t>
      </w:r>
      <w:r>
        <w:rPr>
          <w:lang w:val="ro-RO"/>
        </w:rPr>
        <w:t>.</w:t>
      </w:r>
    </w:p>
    <w:p w14:paraId="3844475C" w14:textId="5C0227BE" w:rsidR="00EA5914" w:rsidRDefault="00EA5914" w:rsidP="00A05196">
      <w:pPr>
        <w:ind w:firstLine="459"/>
        <w:rPr>
          <w:lang w:val="ro-RO"/>
        </w:rPr>
      </w:pPr>
      <w:r>
        <w:rPr>
          <w:lang w:val="ro-RO"/>
        </w:rPr>
        <w:t>b) dovada îndeplinirii cerinței prevăzute la art. 6 alin. (4) lit. a)</w:t>
      </w:r>
      <w:r>
        <w:rPr>
          <w:rStyle w:val="FootnoteReference"/>
          <w:lang w:val="ro-RO"/>
        </w:rPr>
        <w:footnoteReference w:id="1"/>
      </w:r>
      <w:r>
        <w:rPr>
          <w:lang w:val="ro-RO"/>
        </w:rPr>
        <w:t xml:space="preserve"> </w:t>
      </w:r>
      <w:r w:rsidRPr="00A05196">
        <w:rPr>
          <w:b/>
          <w:u w:val="single"/>
          <w:lang w:val="ro-RO"/>
        </w:rPr>
        <w:t>sau</w:t>
      </w:r>
      <w:r>
        <w:rPr>
          <w:lang w:val="ro-RO"/>
        </w:rPr>
        <w:t xml:space="preserve"> b)</w:t>
      </w:r>
      <w:r>
        <w:rPr>
          <w:rStyle w:val="FootnoteReference"/>
          <w:lang w:val="ro-RO"/>
        </w:rPr>
        <w:footnoteReference w:id="2"/>
      </w:r>
      <w:r>
        <w:rPr>
          <w:lang w:val="ro-RO"/>
        </w:rPr>
        <w:t xml:space="preserve">, </w:t>
      </w:r>
      <w:r w:rsidRPr="00771DA5">
        <w:rPr>
          <w:b/>
          <w:u w:val="single"/>
          <w:lang w:val="ro-RO"/>
        </w:rPr>
        <w:t>pentru fiecare dintre atestatele de lector care fac o</w:t>
      </w:r>
      <w:r w:rsidR="00A05196" w:rsidRPr="00771DA5">
        <w:rPr>
          <w:b/>
          <w:u w:val="single"/>
          <w:lang w:val="ro-RO"/>
        </w:rPr>
        <w:t>biectul cererii de preschimbare.</w:t>
      </w:r>
      <w:r w:rsidR="00A05196">
        <w:rPr>
          <w:lang w:val="ro-RO"/>
        </w:rPr>
        <w:t xml:space="preserve"> Astfel de documente pot fi adeverințe sau diplome.</w:t>
      </w:r>
    </w:p>
    <w:p w14:paraId="304D847C" w14:textId="4A10CE59" w:rsidR="00326790" w:rsidRDefault="00EA5914" w:rsidP="00A05196">
      <w:pPr>
        <w:ind w:firstLine="459"/>
        <w:rPr>
          <w:lang w:val="ro-RO"/>
        </w:rPr>
      </w:pPr>
      <w:r>
        <w:rPr>
          <w:lang w:val="ro-RO"/>
        </w:rPr>
        <w:t>c) un plic format A4, autoadresat și timbrat</w:t>
      </w:r>
      <w:r w:rsidR="00A05196">
        <w:rPr>
          <w:lang w:val="ro-RO"/>
        </w:rPr>
        <w:t>.</w:t>
      </w:r>
    </w:p>
    <w:p w14:paraId="7502EC5E" w14:textId="77777777" w:rsidR="00A05196" w:rsidRPr="00A05196" w:rsidRDefault="00A05196" w:rsidP="00A05196">
      <w:pPr>
        <w:rPr>
          <w:u w:val="single"/>
          <w:lang w:val="ro-RO"/>
        </w:rPr>
      </w:pPr>
      <w:r w:rsidRPr="00A05196">
        <w:rPr>
          <w:u w:val="single"/>
          <w:lang w:val="ro-RO"/>
        </w:rPr>
        <w:t>Observații:</w:t>
      </w:r>
    </w:p>
    <w:p w14:paraId="01C8F877" w14:textId="2BBA7F68" w:rsidR="00A05196" w:rsidRDefault="00A05196" w:rsidP="00A05196">
      <w:pPr>
        <w:rPr>
          <w:lang w:val="ro-RO"/>
        </w:rPr>
      </w:pPr>
      <w:r>
        <w:rPr>
          <w:lang w:val="ro-RO"/>
        </w:rPr>
        <w:t>1.</w:t>
      </w:r>
      <w:r>
        <w:rPr>
          <w:lang w:val="ro-RO"/>
        </w:rPr>
        <w:tab/>
        <w:t xml:space="preserve"> Nu este necesară achitarea niciunei taxe pentru eliberare/ preschimbare. Cei care au achitat astfel de taxe în contul altor instituții sunt rugați să întreprindă demersurile necesare returnării acestora.</w:t>
      </w:r>
    </w:p>
    <w:p w14:paraId="39FCA108" w14:textId="6D0642D6" w:rsidR="00A05196" w:rsidRPr="00A05196" w:rsidRDefault="00A05196" w:rsidP="00A05196">
      <w:pPr>
        <w:rPr>
          <w:lang w:val="ro-RO"/>
        </w:rPr>
      </w:pPr>
      <w:r>
        <w:rPr>
          <w:lang w:val="ro-RO"/>
        </w:rPr>
        <w:lastRenderedPageBreak/>
        <w:t>2.</w:t>
      </w:r>
      <w:r>
        <w:rPr>
          <w:lang w:val="ro-RO"/>
        </w:rPr>
        <w:tab/>
        <w:t>Cei care au transmis deja cereri de preschimbare sunt rugați să transmită doar completări ale documentației, conform celor stabilite mai sus.</w:t>
      </w:r>
    </w:p>
    <w:sectPr w:rsidR="00A05196" w:rsidRPr="00A05196" w:rsidSect="00100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839D6" w14:textId="77777777" w:rsidR="00444175" w:rsidRDefault="00444175" w:rsidP="00CD5B3B">
      <w:r>
        <w:separator/>
      </w:r>
    </w:p>
  </w:endnote>
  <w:endnote w:type="continuationSeparator" w:id="0">
    <w:p w14:paraId="430A2063" w14:textId="77777777" w:rsidR="00444175" w:rsidRDefault="0044417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A90E8" w14:textId="77777777" w:rsidR="00934B21" w:rsidRDefault="00934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9387" w14:textId="77777777" w:rsidR="0093625E" w:rsidRPr="0093625E" w:rsidRDefault="0093625E" w:rsidP="0093625E">
    <w:pPr>
      <w:pStyle w:val="Footer"/>
      <w:spacing w:after="0"/>
      <w:rPr>
        <w:sz w:val="14"/>
        <w:szCs w:val="14"/>
      </w:rPr>
    </w:pPr>
    <w:proofErr w:type="spellStart"/>
    <w:r w:rsidRPr="0093625E">
      <w:rPr>
        <w:sz w:val="14"/>
        <w:szCs w:val="14"/>
      </w:rPr>
      <w:t>Bdul</w:t>
    </w:r>
    <w:proofErr w:type="spellEnd"/>
    <w:r w:rsidRPr="0093625E">
      <w:rPr>
        <w:sz w:val="14"/>
        <w:szCs w:val="14"/>
      </w:rPr>
      <w:t xml:space="preserve"> </w:t>
    </w:r>
    <w:proofErr w:type="spellStart"/>
    <w:r w:rsidRPr="0093625E">
      <w:rPr>
        <w:sz w:val="14"/>
        <w:szCs w:val="14"/>
      </w:rPr>
      <w:t>Dinicu</w:t>
    </w:r>
    <w:proofErr w:type="spellEnd"/>
    <w:r w:rsidRPr="0093625E">
      <w:rPr>
        <w:sz w:val="14"/>
        <w:szCs w:val="14"/>
      </w:rPr>
      <w:t xml:space="preserve"> </w:t>
    </w:r>
    <w:proofErr w:type="spellStart"/>
    <w:r w:rsidRPr="0093625E">
      <w:rPr>
        <w:sz w:val="14"/>
        <w:szCs w:val="14"/>
      </w:rPr>
      <w:t>Golescu</w:t>
    </w:r>
    <w:proofErr w:type="spellEnd"/>
    <w:r w:rsidRPr="0093625E">
      <w:rPr>
        <w:sz w:val="14"/>
        <w:szCs w:val="14"/>
      </w:rPr>
      <w:t xml:space="preserve"> </w:t>
    </w:r>
    <w:proofErr w:type="spellStart"/>
    <w:r w:rsidRPr="0093625E">
      <w:rPr>
        <w:sz w:val="14"/>
        <w:szCs w:val="14"/>
      </w:rPr>
      <w:t>nr</w:t>
    </w:r>
    <w:proofErr w:type="spellEnd"/>
    <w:r w:rsidRPr="0093625E">
      <w:rPr>
        <w:sz w:val="14"/>
        <w:szCs w:val="14"/>
      </w:rPr>
      <w:t xml:space="preserve">. 38, Sector 1, </w:t>
    </w:r>
    <w:proofErr w:type="spellStart"/>
    <w:r w:rsidRPr="0093625E">
      <w:rPr>
        <w:sz w:val="14"/>
        <w:szCs w:val="14"/>
      </w:rPr>
      <w:t>București</w:t>
    </w:r>
    <w:proofErr w:type="spellEnd"/>
  </w:p>
  <w:p w14:paraId="7EB85F42" w14:textId="77777777" w:rsidR="0093625E" w:rsidRPr="0093625E" w:rsidRDefault="0093625E" w:rsidP="0093625E">
    <w:pPr>
      <w:pStyle w:val="Footer"/>
      <w:spacing w:after="0"/>
      <w:rPr>
        <w:sz w:val="14"/>
        <w:szCs w:val="14"/>
      </w:rPr>
    </w:pPr>
    <w:r w:rsidRPr="0093625E">
      <w:rPr>
        <w:sz w:val="14"/>
        <w:szCs w:val="14"/>
      </w:rPr>
      <w:t>Tel.: +40 21 313 99 54</w:t>
    </w:r>
  </w:p>
  <w:p w14:paraId="022B502E" w14:textId="77777777" w:rsidR="0093625E" w:rsidRPr="0093625E" w:rsidRDefault="0093625E" w:rsidP="0093625E">
    <w:pPr>
      <w:pStyle w:val="Footer"/>
      <w:spacing w:after="0"/>
      <w:rPr>
        <w:sz w:val="14"/>
        <w:szCs w:val="14"/>
      </w:rPr>
    </w:pPr>
    <w:r w:rsidRPr="0093625E">
      <w:rPr>
        <w:sz w:val="14"/>
        <w:szCs w:val="14"/>
      </w:rPr>
      <w:t>rutier4@mt.ro</w:t>
    </w:r>
  </w:p>
  <w:p w14:paraId="304D8488" w14:textId="52AFA916" w:rsidR="00F54D06" w:rsidRPr="00100F36" w:rsidRDefault="0093625E" w:rsidP="0093625E">
    <w:pPr>
      <w:pStyle w:val="Footer"/>
      <w:spacing w:after="0"/>
      <w:rPr>
        <w:b/>
        <w:sz w:val="14"/>
        <w:szCs w:val="14"/>
      </w:rPr>
    </w:pPr>
    <w:r w:rsidRPr="0093625E">
      <w:rPr>
        <w:sz w:val="14"/>
        <w:szCs w:val="14"/>
      </w:rPr>
      <w:t>www.mt.ro</w:t>
    </w:r>
  </w:p>
  <w:p w14:paraId="304D8489" w14:textId="77777777" w:rsidR="00766E0E" w:rsidRPr="00D06E9C" w:rsidRDefault="00766E0E" w:rsidP="00D06E9C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D848E" w14:textId="77777777" w:rsidR="00E562FC" w:rsidRPr="00E562FC" w:rsidRDefault="009157A5" w:rsidP="00E562FC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="00E562FC" w:rsidRPr="00E562FC">
      <w:rPr>
        <w:sz w:val="14"/>
        <w:szCs w:val="14"/>
      </w:rPr>
      <w:t xml:space="preserve">, Sector 1, </w:t>
    </w:r>
    <w:proofErr w:type="spellStart"/>
    <w:r w:rsidR="00E562FC" w:rsidRPr="00E562FC">
      <w:rPr>
        <w:sz w:val="14"/>
        <w:szCs w:val="14"/>
      </w:rPr>
      <w:t>București</w:t>
    </w:r>
    <w:proofErr w:type="spellEnd"/>
  </w:p>
  <w:p w14:paraId="304D848F" w14:textId="68000F85" w:rsidR="00E562FC" w:rsidRPr="00E562FC" w:rsidRDefault="00E562FC" w:rsidP="00E562FC">
    <w:pPr>
      <w:pStyle w:val="Footer"/>
      <w:spacing w:after="0"/>
      <w:rPr>
        <w:sz w:val="14"/>
        <w:szCs w:val="14"/>
      </w:rPr>
    </w:pPr>
    <w:r w:rsidRPr="00E562FC">
      <w:rPr>
        <w:sz w:val="14"/>
        <w:szCs w:val="14"/>
      </w:rPr>
      <w:t xml:space="preserve">Tel.: </w:t>
    </w:r>
    <w:r w:rsidR="0093625E">
      <w:rPr>
        <w:sz w:val="14"/>
        <w:szCs w:val="14"/>
      </w:rPr>
      <w:t>+40 21 313 99 54</w:t>
    </w:r>
  </w:p>
  <w:p w14:paraId="304D8490" w14:textId="420A2A07" w:rsidR="00E562FC" w:rsidRPr="00E562FC" w:rsidRDefault="0093625E" w:rsidP="00E562FC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rutier4@mt.ro</w:t>
    </w:r>
  </w:p>
  <w:p w14:paraId="304D8491" w14:textId="77777777" w:rsidR="00E562FC" w:rsidRPr="00100F36" w:rsidRDefault="00E562FC" w:rsidP="00100F36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 w:rsidR="009157A5">
      <w:rPr>
        <w:b/>
        <w:sz w:val="14"/>
        <w:szCs w:val="14"/>
      </w:rPr>
      <w:t>mt</w:t>
    </w:r>
    <w:r w:rsidRPr="00100F36">
      <w:rPr>
        <w:b/>
        <w:sz w:val="14"/>
        <w:szCs w:val="14"/>
      </w:rPr>
      <w:t>.</w:t>
    </w:r>
    <w:r w:rsidR="00100F36" w:rsidRPr="00100F36">
      <w:rPr>
        <w:b/>
        <w:sz w:val="14"/>
        <w:szCs w:val="14"/>
      </w:rPr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D6744" w14:textId="77777777" w:rsidR="00444175" w:rsidRDefault="00444175" w:rsidP="00CD5B3B">
      <w:r>
        <w:separator/>
      </w:r>
    </w:p>
  </w:footnote>
  <w:footnote w:type="continuationSeparator" w:id="0">
    <w:p w14:paraId="5C38DCA3" w14:textId="77777777" w:rsidR="00444175" w:rsidRDefault="00444175" w:rsidP="00CD5B3B">
      <w:r>
        <w:continuationSeparator/>
      </w:r>
    </w:p>
  </w:footnote>
  <w:footnote w:id="1">
    <w:p w14:paraId="00229EE7" w14:textId="260555EB" w:rsidR="00EA5914" w:rsidRPr="00A05196" w:rsidRDefault="00EA5914" w:rsidP="00EA5914">
      <w:pPr>
        <w:pStyle w:val="FootnoteText"/>
        <w:rPr>
          <w:sz w:val="16"/>
          <w:szCs w:val="16"/>
        </w:rPr>
      </w:pPr>
      <w:r w:rsidRPr="00A05196">
        <w:rPr>
          <w:rStyle w:val="FootnoteReference"/>
          <w:sz w:val="16"/>
          <w:szCs w:val="16"/>
        </w:rPr>
        <w:footnoteRef/>
      </w:r>
      <w:r w:rsidRPr="00A05196">
        <w:rPr>
          <w:sz w:val="16"/>
          <w:szCs w:val="16"/>
        </w:rPr>
        <w:t xml:space="preserve"> a) </w:t>
      </w:r>
      <w:r w:rsidR="00A05196" w:rsidRPr="00A05196">
        <w:rPr>
          <w:sz w:val="16"/>
          <w:szCs w:val="16"/>
        </w:rPr>
        <w:t>(</w:t>
      </w:r>
      <w:proofErr w:type="spellStart"/>
      <w:r w:rsidR="00A05196" w:rsidRPr="00A05196">
        <w:rPr>
          <w:sz w:val="16"/>
          <w:szCs w:val="16"/>
        </w:rPr>
        <w:t>coroborat</w:t>
      </w:r>
      <w:proofErr w:type="spellEnd"/>
      <w:r w:rsidR="00A05196" w:rsidRPr="00A05196">
        <w:rPr>
          <w:sz w:val="16"/>
          <w:szCs w:val="16"/>
        </w:rPr>
        <w:t xml:space="preserve"> cu art. 10 (2)) - </w:t>
      </w:r>
      <w:proofErr w:type="spellStart"/>
      <w:r w:rsidRPr="00A05196">
        <w:rPr>
          <w:sz w:val="16"/>
          <w:szCs w:val="16"/>
        </w:rPr>
        <w:t>titularul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atestatului</w:t>
      </w:r>
      <w:proofErr w:type="spellEnd"/>
      <w:r w:rsidRPr="00A05196">
        <w:rPr>
          <w:sz w:val="16"/>
          <w:szCs w:val="16"/>
        </w:rPr>
        <w:t xml:space="preserve"> </w:t>
      </w:r>
      <w:r w:rsidR="00A05196">
        <w:rPr>
          <w:sz w:val="16"/>
          <w:szCs w:val="16"/>
        </w:rPr>
        <w:t xml:space="preserve">a </w:t>
      </w:r>
      <w:proofErr w:type="spellStart"/>
      <w:r w:rsidRPr="00A05196">
        <w:rPr>
          <w:sz w:val="16"/>
          <w:szCs w:val="16"/>
        </w:rPr>
        <w:t>prest</w:t>
      </w:r>
      <w:r w:rsidR="00A05196">
        <w:rPr>
          <w:sz w:val="16"/>
          <w:szCs w:val="16"/>
        </w:rPr>
        <w:t>at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cel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puţin</w:t>
      </w:r>
      <w:proofErr w:type="spellEnd"/>
      <w:r w:rsidRPr="00A05196">
        <w:rPr>
          <w:sz w:val="16"/>
          <w:szCs w:val="16"/>
        </w:rPr>
        <w:t xml:space="preserve"> 100 ore </w:t>
      </w:r>
      <w:proofErr w:type="spellStart"/>
      <w:r w:rsidR="00A05196">
        <w:rPr>
          <w:sz w:val="16"/>
          <w:szCs w:val="16"/>
        </w:rPr>
        <w:t>în</w:t>
      </w:r>
      <w:proofErr w:type="spellEnd"/>
      <w:r w:rsidR="00A05196">
        <w:rPr>
          <w:sz w:val="16"/>
          <w:szCs w:val="16"/>
        </w:rPr>
        <w:t xml:space="preserve"> </w:t>
      </w:r>
      <w:proofErr w:type="spellStart"/>
      <w:r w:rsidR="00A05196">
        <w:rPr>
          <w:sz w:val="16"/>
          <w:szCs w:val="16"/>
        </w:rPr>
        <w:t>ultimul</w:t>
      </w:r>
      <w:proofErr w:type="spellEnd"/>
      <w:r w:rsidRPr="00A05196">
        <w:rPr>
          <w:sz w:val="16"/>
          <w:szCs w:val="16"/>
        </w:rPr>
        <w:t xml:space="preserve"> an </w:t>
      </w:r>
      <w:proofErr w:type="spellStart"/>
      <w:r w:rsidRPr="00A05196">
        <w:rPr>
          <w:sz w:val="16"/>
          <w:szCs w:val="16"/>
        </w:rPr>
        <w:t>calendaristic</w:t>
      </w:r>
      <w:proofErr w:type="spellEnd"/>
      <w:r w:rsidR="00A05196">
        <w:rPr>
          <w:sz w:val="16"/>
          <w:szCs w:val="16"/>
        </w:rPr>
        <w:t xml:space="preserve"> </w:t>
      </w:r>
      <w:r w:rsidRPr="00A05196">
        <w:rPr>
          <w:sz w:val="16"/>
          <w:szCs w:val="16"/>
        </w:rPr>
        <w:t xml:space="preserve">ca lector </w:t>
      </w:r>
      <w:proofErr w:type="spellStart"/>
      <w:r w:rsidRPr="00A05196">
        <w:rPr>
          <w:sz w:val="16"/>
          <w:szCs w:val="16"/>
        </w:rPr>
        <w:t>în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cadrul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cursurilor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organizate</w:t>
      </w:r>
      <w:proofErr w:type="spellEnd"/>
      <w:r w:rsidRPr="00A05196">
        <w:rPr>
          <w:sz w:val="16"/>
          <w:szCs w:val="16"/>
        </w:rPr>
        <w:t xml:space="preserve"> de </w:t>
      </w:r>
      <w:proofErr w:type="spellStart"/>
      <w:r w:rsidRPr="00A05196">
        <w:rPr>
          <w:sz w:val="16"/>
          <w:szCs w:val="16"/>
        </w:rPr>
        <w:t>centrele</w:t>
      </w:r>
      <w:proofErr w:type="spellEnd"/>
      <w:r w:rsidRPr="00A05196">
        <w:rPr>
          <w:sz w:val="16"/>
          <w:szCs w:val="16"/>
        </w:rPr>
        <w:t xml:space="preserve"> de </w:t>
      </w:r>
      <w:proofErr w:type="spellStart"/>
      <w:r w:rsidRPr="00A05196">
        <w:rPr>
          <w:sz w:val="16"/>
          <w:szCs w:val="16"/>
        </w:rPr>
        <w:t>pregătire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şi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perfecţionare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profesională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autorizate</w:t>
      </w:r>
      <w:proofErr w:type="spellEnd"/>
      <w:r w:rsidRPr="00A05196">
        <w:rPr>
          <w:sz w:val="16"/>
          <w:szCs w:val="16"/>
        </w:rPr>
        <w:t xml:space="preserve">; </w:t>
      </w:r>
    </w:p>
    <w:p w14:paraId="418FBBA8" w14:textId="0C5778AE" w:rsidR="00EA5914" w:rsidRPr="00A05196" w:rsidRDefault="00EA5914" w:rsidP="00EA5914">
      <w:pPr>
        <w:pStyle w:val="FootnoteText"/>
        <w:rPr>
          <w:sz w:val="16"/>
          <w:szCs w:val="16"/>
          <w:lang w:val="ro-RO"/>
        </w:rPr>
      </w:pPr>
    </w:p>
  </w:footnote>
  <w:footnote w:id="2">
    <w:p w14:paraId="06761126" w14:textId="228B828F" w:rsidR="00EA5914" w:rsidRPr="00A05196" w:rsidRDefault="00EA5914" w:rsidP="00EA5914">
      <w:pPr>
        <w:pStyle w:val="FootnoteText"/>
        <w:rPr>
          <w:sz w:val="16"/>
          <w:szCs w:val="16"/>
          <w:lang w:val="ro-RO"/>
        </w:rPr>
      </w:pPr>
      <w:r w:rsidRPr="00A05196">
        <w:rPr>
          <w:rStyle w:val="FootnoteReference"/>
          <w:sz w:val="16"/>
          <w:szCs w:val="16"/>
        </w:rPr>
        <w:footnoteRef/>
      </w:r>
      <w:r w:rsidRPr="00A05196">
        <w:rPr>
          <w:sz w:val="16"/>
          <w:szCs w:val="16"/>
        </w:rPr>
        <w:t xml:space="preserve"> b) </w:t>
      </w:r>
      <w:r w:rsidR="00A05196" w:rsidRPr="00A05196">
        <w:rPr>
          <w:sz w:val="16"/>
          <w:szCs w:val="16"/>
        </w:rPr>
        <w:t>(</w:t>
      </w:r>
      <w:proofErr w:type="spellStart"/>
      <w:r w:rsidR="00A05196" w:rsidRPr="00A05196">
        <w:rPr>
          <w:sz w:val="16"/>
          <w:szCs w:val="16"/>
        </w:rPr>
        <w:t>coroborat</w:t>
      </w:r>
      <w:proofErr w:type="spellEnd"/>
      <w:r w:rsidR="00A05196" w:rsidRPr="00A05196">
        <w:rPr>
          <w:sz w:val="16"/>
          <w:szCs w:val="16"/>
        </w:rPr>
        <w:t xml:space="preserve"> cu art. 10 (2)) - </w:t>
      </w:r>
      <w:proofErr w:type="spellStart"/>
      <w:r w:rsidRPr="00A05196">
        <w:rPr>
          <w:sz w:val="16"/>
          <w:szCs w:val="16"/>
        </w:rPr>
        <w:t>titularul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atestatului</w:t>
      </w:r>
      <w:proofErr w:type="spellEnd"/>
      <w:r w:rsidRPr="00A05196">
        <w:rPr>
          <w:sz w:val="16"/>
          <w:szCs w:val="16"/>
        </w:rPr>
        <w:t xml:space="preserve"> face </w:t>
      </w:r>
      <w:proofErr w:type="spellStart"/>
      <w:r w:rsidRPr="00A05196">
        <w:rPr>
          <w:sz w:val="16"/>
          <w:szCs w:val="16"/>
        </w:rPr>
        <w:t>dovada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că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="00A05196" w:rsidRPr="00A05196">
        <w:rPr>
          <w:sz w:val="16"/>
          <w:szCs w:val="16"/>
        </w:rPr>
        <w:t>în</w:t>
      </w:r>
      <w:proofErr w:type="spellEnd"/>
      <w:r w:rsidR="00A05196" w:rsidRPr="00A05196">
        <w:rPr>
          <w:sz w:val="16"/>
          <w:szCs w:val="16"/>
        </w:rPr>
        <w:t xml:space="preserve"> </w:t>
      </w:r>
      <w:proofErr w:type="spellStart"/>
      <w:r w:rsidR="00A05196" w:rsidRPr="00A05196">
        <w:rPr>
          <w:sz w:val="16"/>
          <w:szCs w:val="16"/>
        </w:rPr>
        <w:t>ultimul</w:t>
      </w:r>
      <w:proofErr w:type="spellEnd"/>
      <w:r w:rsidR="00A05196" w:rsidRPr="00A05196">
        <w:rPr>
          <w:sz w:val="16"/>
          <w:szCs w:val="16"/>
        </w:rPr>
        <w:t xml:space="preserve"> </w:t>
      </w:r>
      <w:proofErr w:type="gramStart"/>
      <w:r w:rsidR="00A05196" w:rsidRPr="00A05196">
        <w:rPr>
          <w:sz w:val="16"/>
          <w:szCs w:val="16"/>
        </w:rPr>
        <w:t>an</w:t>
      </w:r>
      <w:proofErr w:type="gramEnd"/>
      <w:r w:rsidR="00A05196" w:rsidRPr="00A05196">
        <w:rPr>
          <w:sz w:val="16"/>
          <w:szCs w:val="16"/>
        </w:rPr>
        <w:t xml:space="preserve"> de </w:t>
      </w:r>
      <w:proofErr w:type="spellStart"/>
      <w:r w:rsidR="00A05196" w:rsidRPr="00A05196">
        <w:rPr>
          <w:sz w:val="16"/>
          <w:szCs w:val="16"/>
        </w:rPr>
        <w:t>valabilitate</w:t>
      </w:r>
      <w:proofErr w:type="spellEnd"/>
      <w:r w:rsidRPr="00A05196">
        <w:rPr>
          <w:sz w:val="16"/>
          <w:szCs w:val="16"/>
        </w:rPr>
        <w:t xml:space="preserve"> a </w:t>
      </w:r>
      <w:proofErr w:type="spellStart"/>
      <w:r w:rsidRPr="00A05196">
        <w:rPr>
          <w:sz w:val="16"/>
          <w:szCs w:val="16"/>
        </w:rPr>
        <w:t>participat</w:t>
      </w:r>
      <w:proofErr w:type="spellEnd"/>
      <w:r w:rsidRPr="00A05196">
        <w:rPr>
          <w:sz w:val="16"/>
          <w:szCs w:val="16"/>
        </w:rPr>
        <w:t xml:space="preserve"> la </w:t>
      </w:r>
      <w:proofErr w:type="spellStart"/>
      <w:r w:rsidRPr="00A05196">
        <w:rPr>
          <w:sz w:val="16"/>
          <w:szCs w:val="16"/>
        </w:rPr>
        <w:t>cursuri</w:t>
      </w:r>
      <w:proofErr w:type="spellEnd"/>
      <w:r w:rsidRPr="00A05196">
        <w:rPr>
          <w:sz w:val="16"/>
          <w:szCs w:val="16"/>
        </w:rPr>
        <w:t xml:space="preserve"> de </w:t>
      </w:r>
      <w:proofErr w:type="spellStart"/>
      <w:r w:rsidRPr="00A05196">
        <w:rPr>
          <w:sz w:val="16"/>
          <w:szCs w:val="16"/>
        </w:rPr>
        <w:t>calificare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sau</w:t>
      </w:r>
      <w:proofErr w:type="spellEnd"/>
      <w:r w:rsidRPr="00A05196">
        <w:rPr>
          <w:sz w:val="16"/>
          <w:szCs w:val="16"/>
        </w:rPr>
        <w:t xml:space="preserve"> de </w:t>
      </w:r>
      <w:proofErr w:type="spellStart"/>
      <w:r w:rsidRPr="00A05196">
        <w:rPr>
          <w:sz w:val="16"/>
          <w:szCs w:val="16"/>
        </w:rPr>
        <w:t>specializare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ori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formare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continuă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organizate</w:t>
      </w:r>
      <w:proofErr w:type="spellEnd"/>
      <w:r w:rsidRPr="00A05196">
        <w:rPr>
          <w:sz w:val="16"/>
          <w:szCs w:val="16"/>
        </w:rPr>
        <w:t xml:space="preserve"> de </w:t>
      </w:r>
      <w:proofErr w:type="spellStart"/>
      <w:r w:rsidRPr="00A05196">
        <w:rPr>
          <w:sz w:val="16"/>
          <w:szCs w:val="16"/>
        </w:rPr>
        <w:t>centrele</w:t>
      </w:r>
      <w:proofErr w:type="spellEnd"/>
      <w:r w:rsidRPr="00A05196">
        <w:rPr>
          <w:sz w:val="16"/>
          <w:szCs w:val="16"/>
        </w:rPr>
        <w:t xml:space="preserve"> de </w:t>
      </w:r>
      <w:proofErr w:type="spellStart"/>
      <w:r w:rsidRPr="00A05196">
        <w:rPr>
          <w:sz w:val="16"/>
          <w:szCs w:val="16"/>
        </w:rPr>
        <w:t>pregătire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şi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perfecţionare</w:t>
      </w:r>
      <w:proofErr w:type="spellEnd"/>
      <w:r w:rsidRPr="00A05196">
        <w:rPr>
          <w:sz w:val="16"/>
          <w:szCs w:val="16"/>
        </w:rPr>
        <w:t xml:space="preserve"> </w:t>
      </w:r>
      <w:proofErr w:type="spellStart"/>
      <w:r w:rsidRPr="00A05196">
        <w:rPr>
          <w:sz w:val="16"/>
          <w:szCs w:val="16"/>
        </w:rPr>
        <w:t>profesională</w:t>
      </w:r>
      <w:proofErr w:type="spellEnd"/>
      <w:r w:rsidRPr="00A0519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9B2EC" w14:textId="77777777" w:rsidR="00934B21" w:rsidRDefault="00934B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66E0E" w14:paraId="304D8483" w14:textId="77777777" w:rsidTr="00C20EF1">
      <w:tc>
        <w:tcPr>
          <w:tcW w:w="5103" w:type="dxa"/>
          <w:shd w:val="clear" w:color="auto" w:fill="auto"/>
        </w:tcPr>
        <w:p w14:paraId="304D8481" w14:textId="77777777" w:rsidR="00766E0E" w:rsidRPr="00CD5B3B" w:rsidRDefault="000B6258" w:rsidP="00E562FC">
          <w:pPr>
            <w:pStyle w:val="MediumGrid21"/>
          </w:pPr>
          <w:r>
            <w:rPr>
              <w:noProof/>
            </w:rPr>
            <w:drawing>
              <wp:inline distT="0" distB="0" distL="0" distR="0" wp14:anchorId="304D8492" wp14:editId="304D8493">
                <wp:extent cx="2852420" cy="198755"/>
                <wp:effectExtent l="0" t="0" r="5080" b="0"/>
                <wp:docPr id="7" name="Picture 7" descr="C:\Users\adrian.olteanu\Desktop\identitate\foi_antet\logo_antet\logo_antet_MT_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rian.olteanu\Desktop\identitate\foi_antet\logo_antet\logo_antet_MT_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24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304D8482" w14:textId="77777777" w:rsidR="00766E0E" w:rsidRDefault="00766E0E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304D8484" w14:textId="77777777" w:rsidR="00766E0E" w:rsidRPr="00CD5B3B" w:rsidRDefault="00766E0E" w:rsidP="00326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562FC" w14:paraId="304D848C" w14:textId="77777777" w:rsidTr="00E562FC">
      <w:tc>
        <w:tcPr>
          <w:tcW w:w="6804" w:type="dxa"/>
          <w:shd w:val="clear" w:color="auto" w:fill="auto"/>
        </w:tcPr>
        <w:p w14:paraId="304D848A" w14:textId="3FE6A454" w:rsidR="00E562FC" w:rsidRPr="00CD5B3B" w:rsidRDefault="000B6258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04D8494" wp14:editId="304D8495">
                <wp:extent cx="3926205" cy="894715"/>
                <wp:effectExtent l="0" t="0" r="0" b="635"/>
                <wp:docPr id="5" name="Picture 5" descr="C:\Users\adrian.olteanu\Desktop\identitate\foi_antet\logo_antet\logo_antet_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rian.olteanu\Desktop\identitate\foi_antet\logo_antet\logo_antet_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620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304D848B" w14:textId="77777777" w:rsidR="00E562FC" w:rsidRDefault="00E562FC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304D848D" w14:textId="77777777" w:rsidR="00E562FC" w:rsidRDefault="00E562FC" w:rsidP="00E562FC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A5"/>
    <w:rsid w:val="0003659D"/>
    <w:rsid w:val="00041EE7"/>
    <w:rsid w:val="00072E84"/>
    <w:rsid w:val="000934FE"/>
    <w:rsid w:val="000A3C9B"/>
    <w:rsid w:val="000A78A2"/>
    <w:rsid w:val="000B6258"/>
    <w:rsid w:val="000C6F69"/>
    <w:rsid w:val="000D58E9"/>
    <w:rsid w:val="000E368E"/>
    <w:rsid w:val="00100F36"/>
    <w:rsid w:val="00102FFC"/>
    <w:rsid w:val="001242E8"/>
    <w:rsid w:val="0012656E"/>
    <w:rsid w:val="00135425"/>
    <w:rsid w:val="00147DBD"/>
    <w:rsid w:val="0017092D"/>
    <w:rsid w:val="00171B5D"/>
    <w:rsid w:val="00187EB0"/>
    <w:rsid w:val="001A149F"/>
    <w:rsid w:val="001A4628"/>
    <w:rsid w:val="001C101B"/>
    <w:rsid w:val="001C2794"/>
    <w:rsid w:val="001D7F09"/>
    <w:rsid w:val="001E7CB6"/>
    <w:rsid w:val="002114C7"/>
    <w:rsid w:val="00244EB1"/>
    <w:rsid w:val="00250CBE"/>
    <w:rsid w:val="0026221C"/>
    <w:rsid w:val="00263106"/>
    <w:rsid w:val="00276B6C"/>
    <w:rsid w:val="00281492"/>
    <w:rsid w:val="00281BC0"/>
    <w:rsid w:val="002A05D8"/>
    <w:rsid w:val="002A5371"/>
    <w:rsid w:val="002B168C"/>
    <w:rsid w:val="002C4941"/>
    <w:rsid w:val="00312FAE"/>
    <w:rsid w:val="00321F96"/>
    <w:rsid w:val="00326790"/>
    <w:rsid w:val="00330429"/>
    <w:rsid w:val="00350B0A"/>
    <w:rsid w:val="0035686E"/>
    <w:rsid w:val="00384DF6"/>
    <w:rsid w:val="003A3B5E"/>
    <w:rsid w:val="003B6ACC"/>
    <w:rsid w:val="003C5B6B"/>
    <w:rsid w:val="003D15DC"/>
    <w:rsid w:val="003D2CEA"/>
    <w:rsid w:val="003D682F"/>
    <w:rsid w:val="00420677"/>
    <w:rsid w:val="00431C73"/>
    <w:rsid w:val="00440D03"/>
    <w:rsid w:val="00444175"/>
    <w:rsid w:val="00463A48"/>
    <w:rsid w:val="00471C6E"/>
    <w:rsid w:val="00481F69"/>
    <w:rsid w:val="004843E9"/>
    <w:rsid w:val="004A2D2D"/>
    <w:rsid w:val="004A32EB"/>
    <w:rsid w:val="004A79D4"/>
    <w:rsid w:val="004C794B"/>
    <w:rsid w:val="004E0CA5"/>
    <w:rsid w:val="004F104C"/>
    <w:rsid w:val="004F57C2"/>
    <w:rsid w:val="005179CA"/>
    <w:rsid w:val="00521762"/>
    <w:rsid w:val="00533F1C"/>
    <w:rsid w:val="00567B3F"/>
    <w:rsid w:val="005737F0"/>
    <w:rsid w:val="00576BF7"/>
    <w:rsid w:val="005B1C24"/>
    <w:rsid w:val="005B3B14"/>
    <w:rsid w:val="005B69A2"/>
    <w:rsid w:val="005C13A3"/>
    <w:rsid w:val="005E0C4D"/>
    <w:rsid w:val="005E1133"/>
    <w:rsid w:val="00614C60"/>
    <w:rsid w:val="006403F8"/>
    <w:rsid w:val="00644564"/>
    <w:rsid w:val="00650B6C"/>
    <w:rsid w:val="006532E7"/>
    <w:rsid w:val="0067606A"/>
    <w:rsid w:val="006849E6"/>
    <w:rsid w:val="00695386"/>
    <w:rsid w:val="006C1580"/>
    <w:rsid w:val="006D0C6A"/>
    <w:rsid w:val="006D2CD6"/>
    <w:rsid w:val="006D5550"/>
    <w:rsid w:val="006D5E5E"/>
    <w:rsid w:val="006E5679"/>
    <w:rsid w:val="006F7ED6"/>
    <w:rsid w:val="00701842"/>
    <w:rsid w:val="00705065"/>
    <w:rsid w:val="007105F1"/>
    <w:rsid w:val="00726846"/>
    <w:rsid w:val="0073444C"/>
    <w:rsid w:val="00734781"/>
    <w:rsid w:val="0074064F"/>
    <w:rsid w:val="007443C8"/>
    <w:rsid w:val="007557B7"/>
    <w:rsid w:val="00766E0E"/>
    <w:rsid w:val="00771DA5"/>
    <w:rsid w:val="00790C37"/>
    <w:rsid w:val="007A1630"/>
    <w:rsid w:val="007A2BD1"/>
    <w:rsid w:val="007B1801"/>
    <w:rsid w:val="007D0473"/>
    <w:rsid w:val="007D3B13"/>
    <w:rsid w:val="007F3511"/>
    <w:rsid w:val="00843DEC"/>
    <w:rsid w:val="00855BD7"/>
    <w:rsid w:val="00864F30"/>
    <w:rsid w:val="0087015F"/>
    <w:rsid w:val="008740D0"/>
    <w:rsid w:val="00882BDD"/>
    <w:rsid w:val="008A1B9B"/>
    <w:rsid w:val="008D35E8"/>
    <w:rsid w:val="008E674D"/>
    <w:rsid w:val="009157A5"/>
    <w:rsid w:val="0091680E"/>
    <w:rsid w:val="009227F0"/>
    <w:rsid w:val="00934B21"/>
    <w:rsid w:val="00936244"/>
    <w:rsid w:val="0093625E"/>
    <w:rsid w:val="00944BAD"/>
    <w:rsid w:val="00957A7C"/>
    <w:rsid w:val="00960229"/>
    <w:rsid w:val="00985A4E"/>
    <w:rsid w:val="009D06F1"/>
    <w:rsid w:val="009D1C70"/>
    <w:rsid w:val="009D20B4"/>
    <w:rsid w:val="009E5411"/>
    <w:rsid w:val="00A02DEA"/>
    <w:rsid w:val="00A05196"/>
    <w:rsid w:val="00A11E4D"/>
    <w:rsid w:val="00A24760"/>
    <w:rsid w:val="00A25BAE"/>
    <w:rsid w:val="00A31C57"/>
    <w:rsid w:val="00A334FF"/>
    <w:rsid w:val="00A365C9"/>
    <w:rsid w:val="00A470BC"/>
    <w:rsid w:val="00A56833"/>
    <w:rsid w:val="00A609B2"/>
    <w:rsid w:val="00A753CC"/>
    <w:rsid w:val="00A913AA"/>
    <w:rsid w:val="00A91A49"/>
    <w:rsid w:val="00A94DAE"/>
    <w:rsid w:val="00A9752C"/>
    <w:rsid w:val="00AC1B7A"/>
    <w:rsid w:val="00AD0B14"/>
    <w:rsid w:val="00AE26B4"/>
    <w:rsid w:val="00B17A31"/>
    <w:rsid w:val="00B17B4F"/>
    <w:rsid w:val="00B17ED0"/>
    <w:rsid w:val="00B213D0"/>
    <w:rsid w:val="00B22114"/>
    <w:rsid w:val="00B22B65"/>
    <w:rsid w:val="00B42EF4"/>
    <w:rsid w:val="00B61517"/>
    <w:rsid w:val="00B82622"/>
    <w:rsid w:val="00B835BF"/>
    <w:rsid w:val="00B932E5"/>
    <w:rsid w:val="00BE1B6F"/>
    <w:rsid w:val="00BF0155"/>
    <w:rsid w:val="00BF201C"/>
    <w:rsid w:val="00BF410D"/>
    <w:rsid w:val="00BF692A"/>
    <w:rsid w:val="00C03900"/>
    <w:rsid w:val="00C20EF1"/>
    <w:rsid w:val="00C32906"/>
    <w:rsid w:val="00C52C5A"/>
    <w:rsid w:val="00C5314F"/>
    <w:rsid w:val="00C5690F"/>
    <w:rsid w:val="00C7593F"/>
    <w:rsid w:val="00C92FA9"/>
    <w:rsid w:val="00CC111F"/>
    <w:rsid w:val="00CD0F06"/>
    <w:rsid w:val="00CD5B3B"/>
    <w:rsid w:val="00D06E9C"/>
    <w:rsid w:val="00D11B3A"/>
    <w:rsid w:val="00D20250"/>
    <w:rsid w:val="00D67855"/>
    <w:rsid w:val="00D67E44"/>
    <w:rsid w:val="00D7235D"/>
    <w:rsid w:val="00D85001"/>
    <w:rsid w:val="00D939D7"/>
    <w:rsid w:val="00DA4DDF"/>
    <w:rsid w:val="00E05BD0"/>
    <w:rsid w:val="00E13282"/>
    <w:rsid w:val="00E30839"/>
    <w:rsid w:val="00E50243"/>
    <w:rsid w:val="00E562FC"/>
    <w:rsid w:val="00E56BCB"/>
    <w:rsid w:val="00E6296B"/>
    <w:rsid w:val="00E85C8F"/>
    <w:rsid w:val="00E95E00"/>
    <w:rsid w:val="00EA5914"/>
    <w:rsid w:val="00EE6A01"/>
    <w:rsid w:val="00F00B16"/>
    <w:rsid w:val="00F20E08"/>
    <w:rsid w:val="00F25877"/>
    <w:rsid w:val="00F30D41"/>
    <w:rsid w:val="00F310F4"/>
    <w:rsid w:val="00F54D06"/>
    <w:rsid w:val="00F67FE2"/>
    <w:rsid w:val="00FA7C20"/>
    <w:rsid w:val="00FB6D27"/>
    <w:rsid w:val="00FB6E55"/>
    <w:rsid w:val="00FF0909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04D8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686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4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9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94B"/>
    <w:rPr>
      <w:rFonts w:ascii="Trebuchet MS" w:hAnsi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79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686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4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9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94B"/>
    <w:rPr>
      <w:rFonts w:ascii="Trebuchet MS" w:hAnsi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7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B854-C199-45F7-B0DB-86584B4B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Administrator</cp:lastModifiedBy>
  <cp:revision>2</cp:revision>
  <cp:lastPrinted>2016-06-28T11:10:00Z</cp:lastPrinted>
  <dcterms:created xsi:type="dcterms:W3CDTF">2016-08-31T05:25:00Z</dcterms:created>
  <dcterms:modified xsi:type="dcterms:W3CDTF">2016-08-31T05:25:00Z</dcterms:modified>
</cp:coreProperties>
</file>